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9B0" w:rsidRPr="008C2AFC" w:rsidRDefault="00733455" w:rsidP="00D74C90">
      <w:pPr>
        <w:pStyle w:val="Title"/>
        <w:rPr>
          <w:sz w:val="260"/>
        </w:rPr>
      </w:pPr>
      <w:r w:rsidRPr="008C2AFC">
        <w:rPr>
          <w:noProof/>
          <w:sz w:val="260"/>
        </w:rPr>
        <w:pict>
          <v:rect id="Rectangle 14" o:spid="_x0000_s1026" style="position:absolute;left:0;text-align:left;margin-left:54pt;margin-top:54pt;width:682.55pt;height:504.9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" filled="f" strokecolor="#da1f28 [3205]" strokeweight="6pt">
            <w10:wrap anchorx="page" anchory="page"/>
          </v:rect>
        </w:pict>
      </w:r>
      <w:r w:rsidR="008C2AFC" w:rsidRPr="008C2AFC">
        <w:rPr>
          <w:sz w:val="260"/>
        </w:rPr>
        <w:t>for sale</w:t>
      </w:r>
      <w:bookmarkStart w:id="0" w:name="_GoBack"/>
      <w:bookmarkEnd w:id="0"/>
    </w:p>
    <w:p w:rsidR="00FF09B0" w:rsidRPr="00692EE8" w:rsidRDefault="008C2AFC" w:rsidP="00D74C90">
      <w:r>
        <w:t>2006 Ford Taurus</w:t>
      </w:r>
    </w:p>
    <w:p w:rsidR="00FF09B0" w:rsidRDefault="008C2AFC" w:rsidP="00D74C90">
      <w:r>
        <w:t>109K Miles – New tires and Battery</w:t>
      </w:r>
    </w:p>
    <w:p w:rsidR="00FF09B0" w:rsidRPr="00AD226C" w:rsidRDefault="00355B0B">
      <w:pPr>
        <w:pStyle w:val="Heading1"/>
      </w:pPr>
      <w:r w:rsidRPr="00AD226C">
        <w:t>$</w:t>
      </w:r>
      <w:r w:rsidR="008C2AFC">
        <w:t>4,500</w:t>
      </w:r>
    </w:p>
    <w:p w:rsidR="00FF09B0" w:rsidRPr="00AD226C" w:rsidRDefault="00355B0B">
      <w:pPr>
        <w:pStyle w:val="Heading2"/>
      </w:pPr>
      <w:r w:rsidRPr="00AD226C">
        <w:t>Call</w:t>
      </w:r>
    </w:p>
    <w:p w:rsidR="00FF09B0" w:rsidRPr="00AD226C" w:rsidRDefault="008C2AFC" w:rsidP="008C2AFC">
      <w:pPr>
        <w:pStyle w:val="Heading1"/>
      </w:pPr>
      <w:r w:rsidRPr="008C2AFC">
        <w:t>678-</w:t>
      </w:r>
      <w:r>
        <w:t>404-0455</w:t>
      </w:r>
    </w:p>
    <w:sectPr w:rsidR="00FF09B0" w:rsidRPr="00AD226C" w:rsidSect="00D74C90">
      <w:pgSz w:w="15840" w:h="12240" w:orient="landscape"/>
      <w:pgMar w:top="1656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53E4D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67AA2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E48E0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FE62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3"/>
    <w:multiLevelType w:val="singleLevel"/>
    <w:tmpl w:val="FF10D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B476B9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1B3AD4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8C2AFC"/>
    <w:rsid w:val="00355B0B"/>
    <w:rsid w:val="00733455"/>
    <w:rsid w:val="008C2AFC"/>
    <w:rsid w:val="00C95225"/>
    <w:rsid w:val="00D74C90"/>
    <w:rsid w:val="00FF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C67B9410-5027-4877-B246-7A931C68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C90"/>
    <w:pPr>
      <w:spacing w:before="120"/>
      <w:jc w:val="center"/>
    </w:pPr>
    <w:rPr>
      <w:rFonts w:asciiTheme="minorHAnsi" w:hAnsiTheme="minorHAnsi"/>
      <w:b/>
      <w:sz w:val="60"/>
      <w:szCs w:val="24"/>
    </w:rPr>
  </w:style>
  <w:style w:type="paragraph" w:styleId="Heading1">
    <w:name w:val="heading 1"/>
    <w:basedOn w:val="Normal"/>
    <w:next w:val="Normal"/>
    <w:qFormat/>
    <w:rsid w:val="00D74C90"/>
    <w:pPr>
      <w:keepNext/>
      <w:spacing w:before="480" w:after="60"/>
      <w:outlineLvl w:val="0"/>
    </w:pPr>
    <w:rPr>
      <w:rFonts w:ascii="Trebuchet MS" w:hAnsi="Trebuchet MS" w:cs="Arial"/>
      <w:bCs/>
      <w:kern w:val="32"/>
      <w:sz w:val="96"/>
      <w:szCs w:val="96"/>
    </w:rPr>
  </w:style>
  <w:style w:type="paragraph" w:styleId="Heading2">
    <w:name w:val="heading 2"/>
    <w:basedOn w:val="Normal"/>
    <w:next w:val="Normal"/>
    <w:qFormat/>
    <w:rsid w:val="00FF09B0"/>
    <w:pPr>
      <w:spacing w:before="240"/>
      <w:outlineLvl w:val="1"/>
    </w:pPr>
    <w:rPr>
      <w:sz w:val="56"/>
    </w:rPr>
  </w:style>
  <w:style w:type="paragraph" w:styleId="Heading3">
    <w:name w:val="heading 3"/>
    <w:basedOn w:val="Heading1"/>
    <w:next w:val="Normal"/>
    <w:semiHidden/>
    <w:unhideWhenUsed/>
    <w:qFormat/>
    <w:rsid w:val="00FF09B0"/>
    <w:pPr>
      <w:outlineLvl w:val="2"/>
    </w:pPr>
    <w:rPr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MakeModel">
    <w:name w:val="Year/Make/Model"/>
    <w:basedOn w:val="Heading2"/>
    <w:semiHidden/>
    <w:unhideWhenUsed/>
    <w:rsid w:val="00FF09B0"/>
    <w:pPr>
      <w:spacing w:before="3440"/>
    </w:pPr>
    <w:rPr>
      <w:rFonts w:ascii="Tahoma" w:hAnsi="Tahoma" w:cs="Tahoma"/>
    </w:rPr>
  </w:style>
  <w:style w:type="paragraph" w:styleId="Title">
    <w:name w:val="Title"/>
    <w:basedOn w:val="Normal"/>
    <w:next w:val="Normal"/>
    <w:link w:val="TitleChar"/>
    <w:unhideWhenUsed/>
    <w:qFormat/>
    <w:rsid w:val="00D74C90"/>
    <w:pPr>
      <w:spacing w:before="0"/>
      <w:contextualSpacing/>
    </w:pPr>
    <w:rPr>
      <w:rFonts w:asciiTheme="majorHAnsi" w:eastAsiaTheme="majorEastAsia" w:hAnsiTheme="majorHAnsi" w:cstheme="majorBidi"/>
      <w:caps/>
      <w:shadow/>
      <w:color w:val="DA1F28" w:themeColor="accent2"/>
      <w:spacing w:val="5"/>
      <w:kern w:val="28"/>
      <w:sz w:val="224"/>
      <w:szCs w:val="52"/>
    </w:rPr>
  </w:style>
  <w:style w:type="character" w:customStyle="1" w:styleId="TitleChar">
    <w:name w:val="Title Char"/>
    <w:basedOn w:val="DefaultParagraphFont"/>
    <w:link w:val="Title"/>
    <w:rsid w:val="00D74C90"/>
    <w:rPr>
      <w:rFonts w:asciiTheme="majorHAnsi" w:eastAsiaTheme="majorEastAsia" w:hAnsiTheme="majorHAnsi" w:cstheme="majorBidi"/>
      <w:b/>
      <w:caps/>
      <w:shadow/>
      <w:color w:val="DA1F28" w:themeColor="accent2"/>
      <w:spacing w:val="5"/>
      <w:kern w:val="28"/>
      <w:sz w:val="224"/>
      <w:szCs w:val="52"/>
    </w:rPr>
  </w:style>
  <w:style w:type="character" w:styleId="PlaceholderText">
    <w:name w:val="Placeholder Text"/>
    <w:basedOn w:val="DefaultParagraphFont"/>
    <w:uiPriority w:val="99"/>
    <w:semiHidden/>
    <w:rsid w:val="00D74C90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D74C9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74C90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fice\Downloads\TS102805651.dotx" TargetMode="Externa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Sign">
      <a:majorFont>
        <a:latin typeface="Impact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DA85584-9365-4EC1-BE66-C83C0498F5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TS102805651</Template>
  <TotalTime>4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Car for sale sign</vt:lpstr>
      <vt:lpstr>$4,500</vt:lpstr>
      <vt:lpstr>    Call</vt:lpstr>
      <vt:lpstr>678-404-0455</vt:lpstr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 for sale sign</dc:title>
  <dc:subject/>
  <dc:creator>Triple-Net-Group-LLC</dc:creator>
  <cp:keywords/>
  <dc:description/>
  <cp:lastModifiedBy>Tony Rached</cp:lastModifiedBy>
  <cp:revision>1</cp:revision>
  <cp:lastPrinted>2014-03-18T18:11:00Z</cp:lastPrinted>
  <dcterms:created xsi:type="dcterms:W3CDTF">2014-03-18T18:09:00Z</dcterms:created>
  <dcterms:modified xsi:type="dcterms:W3CDTF">2014-03-18T18:15:00Z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TC060903551033</vt:lpwstr>
  </property>
</Properties>
</file>